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1" w:rsidRDefault="00E547DF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3192"/>
        <w:gridCol w:w="1794"/>
        <w:gridCol w:w="1794"/>
        <w:gridCol w:w="1332"/>
        <w:gridCol w:w="192"/>
      </w:tblGrid>
      <w:tr w:rsidR="00563481">
        <w:trPr>
          <w:cantSplit/>
          <w:trHeight w:val="2969"/>
        </w:trPr>
        <w:tc>
          <w:tcPr>
            <w:tcW w:w="8520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563481" w:rsidRDefault="00563481">
            <w:pPr>
              <w:ind w:left="113" w:right="113"/>
            </w:pPr>
          </w:p>
          <w:p w:rsidR="00563481" w:rsidRDefault="00E547DF">
            <w:pPr>
              <w:ind w:left="113" w:right="113"/>
              <w:jc w:val="center"/>
            </w:pPr>
            <w:r>
              <w:rPr>
                <w:rFonts w:hint="eastAsia"/>
              </w:rPr>
              <w:t>下水道排水設備指定工事業者異動届</w:t>
            </w:r>
          </w:p>
          <w:p w:rsidR="00563481" w:rsidRDefault="00563481">
            <w:pPr>
              <w:ind w:left="113" w:right="113"/>
            </w:pPr>
          </w:p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　京丹波町長　　様</w:t>
            </w:r>
          </w:p>
          <w:p w:rsidR="00563481" w:rsidRDefault="00563481">
            <w:pPr>
              <w:ind w:left="113" w:right="113"/>
            </w:pPr>
          </w:p>
          <w:p w:rsidR="00563481" w:rsidRDefault="00E547DF">
            <w:pPr>
              <w:ind w:left="113" w:right="113"/>
              <w:jc w:val="right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 xml:space="preserve">番号　　第　　　　号　　　　</w:t>
            </w:r>
          </w:p>
          <w:p w:rsidR="00563481" w:rsidRDefault="00E547DF">
            <w:pPr>
              <w:ind w:left="113" w:right="113"/>
              <w:jc w:val="right"/>
            </w:pPr>
            <w:r>
              <w:rPr>
                <w:rFonts w:hint="eastAsia"/>
                <w:spacing w:val="525"/>
              </w:rPr>
              <w:t>商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563481" w:rsidRDefault="00E547DF">
            <w:pPr>
              <w:ind w:left="113" w:right="113"/>
              <w:jc w:val="right"/>
            </w:pPr>
            <w:r>
              <w:rPr>
                <w:rFonts w:hint="eastAsia"/>
                <w:spacing w:val="53"/>
              </w:rPr>
              <w:t>代表者氏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63481">
        <w:trPr>
          <w:cantSplit/>
          <w:trHeight w:val="617"/>
        </w:trPr>
        <w:tc>
          <w:tcPr>
            <w:tcW w:w="21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  <w:jc w:val="distribute"/>
            </w:pPr>
            <w:r>
              <w:rPr>
                <w:rFonts w:hint="eastAsia"/>
              </w:rPr>
              <w:t>異動に係る事項</w:t>
            </w:r>
          </w:p>
        </w:tc>
        <w:tc>
          <w:tcPr>
            <w:tcW w:w="1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481">
        <w:trPr>
          <w:cantSplit/>
          <w:trHeight w:val="5201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563481">
            <w:pPr>
              <w:ind w:left="113" w:right="113"/>
            </w:pPr>
          </w:p>
        </w:tc>
        <w:tc>
          <w:tcPr>
            <w:tcW w:w="31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563481">
            <w:pPr>
              <w:ind w:left="113" w:right="113"/>
            </w:pPr>
          </w:p>
        </w:tc>
      </w:tr>
      <w:tr w:rsidR="00563481">
        <w:trPr>
          <w:cantSplit/>
          <w:trHeight w:hRule="exact" w:val="240"/>
        </w:trPr>
        <w:tc>
          <w:tcPr>
            <w:tcW w:w="8520" w:type="dxa"/>
            <w:gridSpan w:val="6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81" w:rsidRDefault="00E547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3481" w:rsidRDefault="00563481"/>
    <w:sectPr w:rsidR="00563481">
      <w:pgSz w:w="11906" w:h="16838"/>
      <w:pgMar w:top="1701" w:right="1701" w:bottom="170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DF" w:rsidRDefault="00E547DF" w:rsidP="00E547DF">
      <w:r>
        <w:separator/>
      </w:r>
    </w:p>
  </w:endnote>
  <w:endnote w:type="continuationSeparator" w:id="0">
    <w:p w:rsidR="00E547DF" w:rsidRDefault="00E547DF" w:rsidP="00E5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DF" w:rsidRDefault="00E547DF" w:rsidP="00E547DF">
      <w:r>
        <w:separator/>
      </w:r>
    </w:p>
  </w:footnote>
  <w:footnote w:type="continuationSeparator" w:id="0">
    <w:p w:rsidR="00E547DF" w:rsidRDefault="00E547DF" w:rsidP="00E5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81"/>
    <w:rsid w:val="00563481"/>
    <w:rsid w:val="00E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52A6526-A405-4FB0-A85F-4BE068EA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京丹波町</cp:lastModifiedBy>
  <cp:revision>2</cp:revision>
  <cp:lastPrinted>2005-07-20T07:38:00Z</cp:lastPrinted>
  <dcterms:created xsi:type="dcterms:W3CDTF">2019-08-08T01:25:00Z</dcterms:created>
  <dcterms:modified xsi:type="dcterms:W3CDTF">2019-08-08T01:25:00Z</dcterms:modified>
</cp:coreProperties>
</file>