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9C" w:rsidRDefault="00643F1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504"/>
        <w:gridCol w:w="1836"/>
        <w:gridCol w:w="4296"/>
        <w:gridCol w:w="444"/>
        <w:gridCol w:w="996"/>
        <w:gridCol w:w="228"/>
      </w:tblGrid>
      <w:tr w:rsidR="004B149C">
        <w:trPr>
          <w:cantSplit/>
          <w:trHeight w:val="1577"/>
        </w:trPr>
        <w:tc>
          <w:tcPr>
            <w:tcW w:w="8520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4B149C" w:rsidRDefault="00643F14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下水道排水設備指定工事業者証再交付申請書</w:t>
            </w:r>
          </w:p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　京丹波町長　　様</w:t>
            </w:r>
          </w:p>
        </w:tc>
      </w:tr>
      <w:tr w:rsidR="004B149C">
        <w:trPr>
          <w:cantSplit/>
          <w:trHeight w:val="945"/>
        </w:trPr>
        <w:tc>
          <w:tcPr>
            <w:tcW w:w="21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B149C" w:rsidRDefault="00643F14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7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149C">
        <w:trPr>
          <w:cantSplit/>
          <w:trHeight w:val="94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4B149C" w:rsidRDefault="00643F14">
            <w:pPr>
              <w:ind w:left="113" w:right="113"/>
              <w:jc w:val="distribute"/>
            </w:pPr>
            <w:r>
              <w:rPr>
                <w:rFonts w:hint="eastAsia"/>
              </w:rPr>
              <w:t>指定工事業者名</w:t>
            </w:r>
          </w:p>
        </w:tc>
        <w:tc>
          <w:tcPr>
            <w:tcW w:w="57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94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5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4B149C" w:rsidRDefault="00643F14">
            <w:pPr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94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504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18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736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61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8076" w:type="dxa"/>
            <w:gridSpan w:val="5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49C" w:rsidRDefault="00643F14">
            <w:pPr>
              <w:spacing w:before="40"/>
              <w:ind w:left="113" w:right="113"/>
            </w:pPr>
            <w:r>
              <w:rPr>
                <w:rFonts w:hint="eastAsia"/>
              </w:rPr>
              <w:t>〔理由及び経過説明〕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61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8076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61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8076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61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8076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61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8076" w:type="dxa"/>
            <w:gridSpan w:val="5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615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  <w:tc>
          <w:tcPr>
            <w:tcW w:w="8076" w:type="dxa"/>
            <w:gridSpan w:val="5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4B149C">
            <w:pPr>
              <w:ind w:left="113" w:right="113"/>
            </w:pPr>
          </w:p>
        </w:tc>
      </w:tr>
      <w:tr w:rsidR="004B149C">
        <w:trPr>
          <w:cantSplit/>
          <w:trHeight w:val="1577"/>
        </w:trPr>
        <w:tc>
          <w:tcPr>
            <w:tcW w:w="8520" w:type="dxa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49C" w:rsidRDefault="00643F14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4B149C" w:rsidRDefault="00643F14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下水道排水設備指定工事業者証</w:t>
            </w:r>
            <w:r>
              <w:t>(</w:t>
            </w:r>
            <w:r>
              <w:rPr>
                <w:rFonts w:hint="eastAsia"/>
              </w:rPr>
              <w:t>き損した場合</w:t>
            </w:r>
            <w:r>
              <w:t>)</w:t>
            </w:r>
          </w:p>
          <w:p w:rsidR="004B149C" w:rsidRDefault="00643F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始末書</w:t>
            </w:r>
            <w:r>
              <w:t>(</w:t>
            </w:r>
            <w:r>
              <w:rPr>
                <w:rFonts w:hint="eastAsia"/>
              </w:rPr>
              <w:t>紛失した場合</w:t>
            </w:r>
            <w:r>
              <w:t>)</w:t>
            </w:r>
          </w:p>
        </w:tc>
      </w:tr>
    </w:tbl>
    <w:p w:rsidR="004B149C" w:rsidRDefault="004B149C"/>
    <w:sectPr w:rsidR="004B149C">
      <w:pgSz w:w="11906" w:h="16838"/>
      <w:pgMar w:top="1701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14" w:rsidRDefault="00643F14" w:rsidP="00643F14">
      <w:r>
        <w:separator/>
      </w:r>
    </w:p>
  </w:endnote>
  <w:endnote w:type="continuationSeparator" w:id="0">
    <w:p w:rsidR="00643F14" w:rsidRDefault="00643F14" w:rsidP="0064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14" w:rsidRDefault="00643F14" w:rsidP="00643F14">
      <w:r>
        <w:separator/>
      </w:r>
    </w:p>
  </w:footnote>
  <w:footnote w:type="continuationSeparator" w:id="0">
    <w:p w:rsidR="00643F14" w:rsidRDefault="00643F14" w:rsidP="0064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C"/>
    <w:rsid w:val="004B149C"/>
    <w:rsid w:val="006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A83A49-3E17-4594-8C27-4833BD1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京丹波町</cp:lastModifiedBy>
  <cp:revision>2</cp:revision>
  <cp:lastPrinted>2005-07-20T07:38:00Z</cp:lastPrinted>
  <dcterms:created xsi:type="dcterms:W3CDTF">2019-08-08T01:25:00Z</dcterms:created>
  <dcterms:modified xsi:type="dcterms:W3CDTF">2019-08-08T01:25:00Z</dcterms:modified>
</cp:coreProperties>
</file>