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4A" w:rsidRDefault="005C75F3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6"/>
        <w:gridCol w:w="408"/>
        <w:gridCol w:w="1836"/>
        <w:gridCol w:w="4296"/>
        <w:gridCol w:w="444"/>
        <w:gridCol w:w="864"/>
        <w:gridCol w:w="132"/>
        <w:gridCol w:w="228"/>
      </w:tblGrid>
      <w:tr w:rsidR="00C7524A">
        <w:trPr>
          <w:cantSplit/>
          <w:trHeight w:val="1577"/>
        </w:trPr>
        <w:tc>
          <w:tcPr>
            <w:tcW w:w="8520" w:type="dxa"/>
            <w:gridSpan w:val="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C7524A" w:rsidRDefault="005C75F3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下水道排水設備指定工事業者指定辞退届</w:t>
            </w:r>
          </w:p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　京丹波町長　　様</w:t>
            </w:r>
          </w:p>
        </w:tc>
      </w:tr>
      <w:tr w:rsidR="00C7524A">
        <w:trPr>
          <w:cantSplit/>
          <w:trHeight w:val="945"/>
        </w:trPr>
        <w:tc>
          <w:tcPr>
            <w:tcW w:w="21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7524A" w:rsidRDefault="005C75F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7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7524A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5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指定工事業者名</w:t>
            </w:r>
          </w:p>
        </w:tc>
        <w:tc>
          <w:tcPr>
            <w:tcW w:w="57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5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504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18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C7524A" w:rsidRDefault="005C75F3">
            <w:pPr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36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5C75F3">
            <w:pPr>
              <w:ind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8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5C75F3">
            <w:pPr>
              <w:spacing w:before="40"/>
              <w:ind w:left="113" w:right="113"/>
            </w:pPr>
            <w:r>
              <w:rPr>
                <w:rFonts w:hint="eastAsia"/>
              </w:rPr>
              <w:t>〔理由〕</w:t>
            </w:r>
          </w:p>
        </w:tc>
        <w:tc>
          <w:tcPr>
            <w:tcW w:w="132" w:type="dxa"/>
            <w:vMerge w:val="restart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5C75F3">
            <w:pPr>
              <w:ind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2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784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2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784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2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784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2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784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622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7848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24A" w:rsidRDefault="00C7524A">
            <w:pPr>
              <w:spacing w:before="40"/>
              <w:ind w:left="113" w:right="113"/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C7524A">
            <w:pPr>
              <w:ind w:left="113" w:right="113"/>
            </w:pPr>
          </w:p>
        </w:tc>
      </w:tr>
      <w:tr w:rsidR="00C7524A">
        <w:trPr>
          <w:cantSplit/>
          <w:trHeight w:val="1001"/>
        </w:trPr>
        <w:tc>
          <w:tcPr>
            <w:tcW w:w="8520" w:type="dxa"/>
            <w:gridSpan w:val="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24A" w:rsidRDefault="005C75F3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C7524A" w:rsidRDefault="005C75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下水道排水設備指定工事業者証</w:t>
            </w:r>
          </w:p>
        </w:tc>
      </w:tr>
    </w:tbl>
    <w:p w:rsidR="00C7524A" w:rsidRDefault="00C7524A"/>
    <w:sectPr w:rsidR="00C7524A">
      <w:pgSz w:w="11906" w:h="16838"/>
      <w:pgMar w:top="1701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F3" w:rsidRDefault="005C75F3" w:rsidP="005C75F3">
      <w:r>
        <w:separator/>
      </w:r>
    </w:p>
  </w:endnote>
  <w:endnote w:type="continuationSeparator" w:id="0">
    <w:p w:rsidR="005C75F3" w:rsidRDefault="005C75F3" w:rsidP="005C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F3" w:rsidRDefault="005C75F3" w:rsidP="005C75F3">
      <w:r>
        <w:separator/>
      </w:r>
    </w:p>
  </w:footnote>
  <w:footnote w:type="continuationSeparator" w:id="0">
    <w:p w:rsidR="005C75F3" w:rsidRDefault="005C75F3" w:rsidP="005C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4A"/>
    <w:rsid w:val="005C75F3"/>
    <w:rsid w:val="00C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168504-DDBE-4047-89DF-FDA379F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京丹波町</cp:lastModifiedBy>
  <cp:revision>2</cp:revision>
  <cp:lastPrinted>2005-07-20T07:38:00Z</cp:lastPrinted>
  <dcterms:created xsi:type="dcterms:W3CDTF">2019-08-08T01:25:00Z</dcterms:created>
  <dcterms:modified xsi:type="dcterms:W3CDTF">2019-08-08T01:25:00Z</dcterms:modified>
</cp:coreProperties>
</file>